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E0" w:rsidRDefault="00433CE0" w:rsidP="001C7A31">
      <w:pPr>
        <w:jc w:val="center"/>
        <w:rPr>
          <w:b/>
          <w:sz w:val="28"/>
        </w:rPr>
      </w:pPr>
    </w:p>
    <w:p w:rsidR="00CA5FDD" w:rsidRPr="00EF6D84" w:rsidRDefault="004B2C1E" w:rsidP="001C7A31">
      <w:pPr>
        <w:jc w:val="center"/>
        <w:rPr>
          <w:b/>
          <w:sz w:val="28"/>
        </w:rPr>
      </w:pPr>
      <w:r>
        <w:rPr>
          <w:b/>
          <w:sz w:val="28"/>
        </w:rPr>
        <w:t>U</w:t>
      </w:r>
      <w:r w:rsidR="00EF6D84">
        <w:rPr>
          <w:b/>
          <w:sz w:val="28"/>
        </w:rPr>
        <w:t>ppgift</w:t>
      </w:r>
      <w:r w:rsidR="001C7A31" w:rsidRPr="00EF6D84">
        <w:rPr>
          <w:b/>
          <w:sz w:val="28"/>
        </w:rPr>
        <w:t xml:space="preserve"> till ”Eldens hemlighet” av Henning Mankell</w:t>
      </w:r>
    </w:p>
    <w:p w:rsidR="00213517" w:rsidRDefault="00213517" w:rsidP="001C7A31">
      <w:pPr>
        <w:jc w:val="center"/>
        <w:rPr>
          <w:sz w:val="28"/>
        </w:rPr>
      </w:pPr>
    </w:p>
    <w:p w:rsidR="001C7A31" w:rsidRPr="00F821B5" w:rsidRDefault="004760CC" w:rsidP="004760CC">
      <w:pPr>
        <w:rPr>
          <w:sz w:val="24"/>
        </w:rPr>
      </w:pPr>
      <w:r>
        <w:rPr>
          <w:sz w:val="24"/>
        </w:rPr>
        <w:t xml:space="preserve">Skriv dina svar i </w:t>
      </w:r>
      <w:r w:rsidR="00F821B5">
        <w:rPr>
          <w:sz w:val="24"/>
        </w:rPr>
        <w:t>OneNote under ”svenska”. Skapa en ny sida som heter ”Eldens hemlighet”</w:t>
      </w:r>
      <w:r>
        <w:rPr>
          <w:sz w:val="24"/>
        </w:rPr>
        <w:t xml:space="preserve">. </w:t>
      </w:r>
      <w:r w:rsidR="00213517">
        <w:rPr>
          <w:sz w:val="24"/>
        </w:rPr>
        <w:t xml:space="preserve">Kom ihåg att </w:t>
      </w:r>
      <w:r w:rsidR="00213517" w:rsidRPr="001919E5">
        <w:rPr>
          <w:sz w:val="24"/>
          <w:u w:val="single"/>
        </w:rPr>
        <w:t>alltid</w:t>
      </w:r>
      <w:r w:rsidR="00213517">
        <w:rPr>
          <w:sz w:val="24"/>
        </w:rPr>
        <w:t xml:space="preserve"> svara med hela meningar!</w:t>
      </w:r>
      <w:r w:rsidR="00EF6D84">
        <w:rPr>
          <w:sz w:val="24"/>
        </w:rPr>
        <w:t xml:space="preserve"> </w:t>
      </w:r>
      <w:r w:rsidR="00F821B5">
        <w:rPr>
          <w:sz w:val="24"/>
        </w:rPr>
        <w:t>Du måste skriva</w:t>
      </w:r>
      <w:r w:rsidR="0075220D">
        <w:rPr>
          <w:sz w:val="24"/>
        </w:rPr>
        <w:t xml:space="preserve"> </w:t>
      </w:r>
      <w:r w:rsidR="00EF6D84" w:rsidRPr="001919E5">
        <w:rPr>
          <w:sz w:val="24"/>
          <w:u w:val="single"/>
        </w:rPr>
        <w:t>noggranna</w:t>
      </w:r>
      <w:r w:rsidR="00EF6D84">
        <w:rPr>
          <w:sz w:val="24"/>
        </w:rPr>
        <w:t xml:space="preserve"> svar!</w:t>
      </w:r>
    </w:p>
    <w:p w:rsidR="001C7A31" w:rsidRPr="0075220D" w:rsidRDefault="001C7A31" w:rsidP="001C7A31">
      <w:pPr>
        <w:rPr>
          <w:b/>
          <w:sz w:val="24"/>
        </w:rPr>
      </w:pPr>
      <w:r w:rsidRPr="0075220D">
        <w:rPr>
          <w:b/>
          <w:sz w:val="24"/>
        </w:rPr>
        <w:t>Kapitel 1-2:</w:t>
      </w:r>
    </w:p>
    <w:p w:rsidR="001C7A31" w:rsidRDefault="001C7A31" w:rsidP="001C7A31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Vad fanns i elden? Vad kunde Sofia se i elden?</w:t>
      </w:r>
    </w:p>
    <w:p w:rsidR="001C7A31" w:rsidRDefault="001C7A31" w:rsidP="001C7A31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Vad var Sofia mest av allt rädd för under flykten?</w:t>
      </w:r>
    </w:p>
    <w:p w:rsidR="001C7A31" w:rsidRDefault="001C7A31" w:rsidP="001C7A31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Hur kände Sofia för havet? Vad gjorde hon när hon kom dit?</w:t>
      </w:r>
    </w:p>
    <w:p w:rsidR="001C7A31" w:rsidRPr="0075220D" w:rsidRDefault="001C7A31" w:rsidP="001C7A31">
      <w:pPr>
        <w:rPr>
          <w:b/>
          <w:sz w:val="24"/>
        </w:rPr>
      </w:pPr>
      <w:r w:rsidRPr="0075220D">
        <w:rPr>
          <w:b/>
          <w:sz w:val="24"/>
        </w:rPr>
        <w:t>Kapitel 3:</w:t>
      </w:r>
    </w:p>
    <w:p w:rsidR="001C7A31" w:rsidRDefault="001C7A31" w:rsidP="001C7A31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Vad tyckte Lydia om skolan?</w:t>
      </w:r>
    </w:p>
    <w:p w:rsidR="001C7A31" w:rsidRDefault="001C7A31" w:rsidP="001C7A31">
      <w:pPr>
        <w:pStyle w:val="Liststycke"/>
        <w:numPr>
          <w:ilvl w:val="0"/>
          <w:numId w:val="2"/>
        </w:numPr>
        <w:rPr>
          <w:sz w:val="24"/>
        </w:rPr>
      </w:pPr>
      <w:r>
        <w:rPr>
          <w:sz w:val="24"/>
        </w:rPr>
        <w:t>Hur var det i skolan?</w:t>
      </w:r>
    </w:p>
    <w:p w:rsidR="001C7A31" w:rsidRPr="0075220D" w:rsidRDefault="001C7A31" w:rsidP="001C7A31">
      <w:pPr>
        <w:rPr>
          <w:b/>
          <w:sz w:val="24"/>
        </w:rPr>
      </w:pPr>
      <w:r w:rsidRPr="0075220D">
        <w:rPr>
          <w:b/>
          <w:sz w:val="24"/>
        </w:rPr>
        <w:t>Kapitel 4-5:</w:t>
      </w:r>
    </w:p>
    <w:p w:rsidR="001C7A31" w:rsidRDefault="001C7A31" w:rsidP="001C7A31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Hur föreställde sig Sofia minorna?</w:t>
      </w:r>
    </w:p>
    <w:p w:rsidR="001C7A31" w:rsidRDefault="001C7A31" w:rsidP="001C7A31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Hur fick Sofia tag på tyg till klänningen?</w:t>
      </w:r>
    </w:p>
    <w:p w:rsidR="001C7A31" w:rsidRDefault="001C7A31" w:rsidP="001C7A31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Varför trampade Sofia utanför stigen?</w:t>
      </w:r>
    </w:p>
    <w:p w:rsidR="001C7A31" w:rsidRDefault="001C7A31" w:rsidP="001C7A31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Hur upptäckte Sofia att hon hade förlorat sitt ben? Vad visste hon inte?</w:t>
      </w:r>
    </w:p>
    <w:p w:rsidR="001C7A31" w:rsidRPr="0075220D" w:rsidRDefault="001C7A31" w:rsidP="001C7A31">
      <w:pPr>
        <w:rPr>
          <w:b/>
          <w:sz w:val="24"/>
        </w:rPr>
      </w:pPr>
      <w:r w:rsidRPr="0075220D">
        <w:rPr>
          <w:b/>
          <w:sz w:val="24"/>
        </w:rPr>
        <w:t>Kapitel 6:</w:t>
      </w:r>
    </w:p>
    <w:p w:rsidR="001C7A31" w:rsidRDefault="001C7A31" w:rsidP="001C7A31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>Hur förstår man att doktor Raul brydde sig mycket om Sofia?</w:t>
      </w:r>
    </w:p>
    <w:p w:rsidR="001C7A31" w:rsidRDefault="001C7A31" w:rsidP="001C7A31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>Hur var det för Lydia att besöka Sofia? Vad tänkte hon om framtiden?</w:t>
      </w:r>
    </w:p>
    <w:p w:rsidR="001C7A31" w:rsidRDefault="001C7A31" w:rsidP="001C7A31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>Vad hoppades Sofia att de hade gjort med hennes avsågade ben?</w:t>
      </w:r>
    </w:p>
    <w:p w:rsidR="001C7A31" w:rsidRDefault="001C7A31" w:rsidP="001C7A31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Vem var </w:t>
      </w:r>
      <w:proofErr w:type="spellStart"/>
      <w:r>
        <w:rPr>
          <w:sz w:val="24"/>
        </w:rPr>
        <w:t>Mestre</w:t>
      </w:r>
      <w:proofErr w:type="spellEnd"/>
      <w:r>
        <w:rPr>
          <w:sz w:val="24"/>
        </w:rPr>
        <w:t xml:space="preserve"> Emilio?</w:t>
      </w:r>
    </w:p>
    <w:p w:rsidR="001C7A31" w:rsidRDefault="001C7A31" w:rsidP="001C7A31">
      <w:pPr>
        <w:pStyle w:val="Liststycke"/>
        <w:numPr>
          <w:ilvl w:val="0"/>
          <w:numId w:val="4"/>
        </w:numPr>
        <w:rPr>
          <w:sz w:val="24"/>
        </w:rPr>
      </w:pPr>
      <w:r>
        <w:rPr>
          <w:sz w:val="24"/>
        </w:rPr>
        <w:t>Vad hände när Sofia kom fram till vilohemmet där hon skulle bo medan hon tränade sig att gå?</w:t>
      </w:r>
    </w:p>
    <w:p w:rsidR="001C7A31" w:rsidRPr="0075220D" w:rsidRDefault="001C7A31" w:rsidP="001C7A31">
      <w:pPr>
        <w:rPr>
          <w:b/>
          <w:sz w:val="24"/>
        </w:rPr>
      </w:pPr>
      <w:r w:rsidRPr="0075220D">
        <w:rPr>
          <w:b/>
          <w:sz w:val="24"/>
        </w:rPr>
        <w:t>Kapitel 7-8:</w:t>
      </w:r>
    </w:p>
    <w:p w:rsidR="001C7A31" w:rsidRDefault="001C7A31" w:rsidP="001C7A31">
      <w:pPr>
        <w:pStyle w:val="Liststycke"/>
        <w:numPr>
          <w:ilvl w:val="0"/>
          <w:numId w:val="5"/>
        </w:numPr>
        <w:rPr>
          <w:sz w:val="24"/>
        </w:rPr>
      </w:pPr>
      <w:r>
        <w:rPr>
          <w:sz w:val="24"/>
        </w:rPr>
        <w:t>Hur klarade Sofia den hemska natten ensam i rullstolen utomhus?</w:t>
      </w:r>
    </w:p>
    <w:p w:rsidR="001C7A31" w:rsidRDefault="001C7A31" w:rsidP="001C7A31">
      <w:pPr>
        <w:pStyle w:val="Liststycke"/>
        <w:numPr>
          <w:ilvl w:val="0"/>
          <w:numId w:val="5"/>
        </w:numPr>
        <w:rPr>
          <w:sz w:val="24"/>
        </w:rPr>
      </w:pPr>
      <w:r>
        <w:rPr>
          <w:sz w:val="24"/>
        </w:rPr>
        <w:t>Vem var Hortensia och vad betydde hon för Sofia?</w:t>
      </w:r>
    </w:p>
    <w:p w:rsidR="001C7A31" w:rsidRDefault="001C7A31" w:rsidP="001C7A31">
      <w:pPr>
        <w:pStyle w:val="Liststycke"/>
        <w:numPr>
          <w:ilvl w:val="0"/>
          <w:numId w:val="5"/>
        </w:numPr>
        <w:rPr>
          <w:sz w:val="24"/>
        </w:rPr>
      </w:pPr>
      <w:r>
        <w:rPr>
          <w:sz w:val="24"/>
        </w:rPr>
        <w:t>Vad gör elden med våra hemligheter?</w:t>
      </w:r>
    </w:p>
    <w:p w:rsidR="001C7A31" w:rsidRDefault="001C7A31" w:rsidP="001C7A31">
      <w:pPr>
        <w:pStyle w:val="Liststycke"/>
        <w:numPr>
          <w:ilvl w:val="0"/>
          <w:numId w:val="5"/>
        </w:numPr>
        <w:rPr>
          <w:sz w:val="24"/>
        </w:rPr>
      </w:pPr>
      <w:r>
        <w:rPr>
          <w:sz w:val="24"/>
        </w:rPr>
        <w:t>Hur kunde Sofia ta sig hem och hälsa på?</w:t>
      </w:r>
    </w:p>
    <w:p w:rsidR="001C7A31" w:rsidRDefault="001C7A31" w:rsidP="001C7A31">
      <w:pPr>
        <w:pStyle w:val="Liststycke"/>
        <w:numPr>
          <w:ilvl w:val="0"/>
          <w:numId w:val="5"/>
        </w:numPr>
        <w:rPr>
          <w:sz w:val="24"/>
        </w:rPr>
      </w:pPr>
      <w:r>
        <w:rPr>
          <w:sz w:val="24"/>
        </w:rPr>
        <w:t>Vad såg Sofia i elden på kvällen hemma i byn?</w:t>
      </w:r>
    </w:p>
    <w:p w:rsidR="00F821B5" w:rsidRDefault="00F821B5" w:rsidP="001C7A31">
      <w:pPr>
        <w:rPr>
          <w:b/>
          <w:sz w:val="24"/>
        </w:rPr>
      </w:pPr>
    </w:p>
    <w:p w:rsidR="001C7A31" w:rsidRPr="0075220D" w:rsidRDefault="001C7A31" w:rsidP="001C7A31">
      <w:pPr>
        <w:rPr>
          <w:b/>
          <w:sz w:val="24"/>
        </w:rPr>
      </w:pPr>
      <w:r w:rsidRPr="0075220D">
        <w:rPr>
          <w:b/>
          <w:sz w:val="24"/>
        </w:rPr>
        <w:lastRenderedPageBreak/>
        <w:t>Kapitel 9-10:</w:t>
      </w:r>
    </w:p>
    <w:p w:rsidR="001C7A31" w:rsidRDefault="001C7A31" w:rsidP="001C7A31">
      <w:pPr>
        <w:pStyle w:val="Liststycke"/>
        <w:numPr>
          <w:ilvl w:val="0"/>
          <w:numId w:val="6"/>
        </w:numPr>
        <w:rPr>
          <w:sz w:val="24"/>
        </w:rPr>
      </w:pPr>
      <w:r>
        <w:rPr>
          <w:sz w:val="24"/>
        </w:rPr>
        <w:t>Vad hade hänt i Sofias familj när hon var borta?</w:t>
      </w:r>
    </w:p>
    <w:p w:rsidR="001C7A31" w:rsidRDefault="001C7A31" w:rsidP="001C7A31">
      <w:pPr>
        <w:pStyle w:val="Liststycke"/>
        <w:numPr>
          <w:ilvl w:val="0"/>
          <w:numId w:val="6"/>
        </w:numPr>
        <w:rPr>
          <w:sz w:val="24"/>
        </w:rPr>
      </w:pPr>
      <w:r>
        <w:rPr>
          <w:sz w:val="24"/>
        </w:rPr>
        <w:t>Varför bestämde sig Sofia för att rymma?</w:t>
      </w:r>
    </w:p>
    <w:p w:rsidR="001C7A31" w:rsidRDefault="001C7A31" w:rsidP="001C7A31">
      <w:pPr>
        <w:pStyle w:val="Liststycke"/>
        <w:numPr>
          <w:ilvl w:val="0"/>
          <w:numId w:val="6"/>
        </w:numPr>
        <w:rPr>
          <w:sz w:val="24"/>
        </w:rPr>
      </w:pPr>
      <w:r>
        <w:rPr>
          <w:sz w:val="24"/>
        </w:rPr>
        <w:t>Hur tog hon sig tillbaka till staden?</w:t>
      </w:r>
    </w:p>
    <w:p w:rsidR="001C7A31" w:rsidRDefault="001C7A31" w:rsidP="001C7A31">
      <w:pPr>
        <w:pStyle w:val="Liststycke"/>
        <w:numPr>
          <w:ilvl w:val="0"/>
          <w:numId w:val="6"/>
        </w:numPr>
        <w:rPr>
          <w:sz w:val="24"/>
        </w:rPr>
      </w:pPr>
      <w:r>
        <w:rPr>
          <w:sz w:val="24"/>
        </w:rPr>
        <w:t>Vem var Fatima och hur hjälpte hon Sofia?</w:t>
      </w:r>
    </w:p>
    <w:p w:rsidR="00213517" w:rsidRDefault="00213517" w:rsidP="001C7A31">
      <w:pPr>
        <w:pStyle w:val="Liststycke"/>
        <w:numPr>
          <w:ilvl w:val="0"/>
          <w:numId w:val="6"/>
        </w:numPr>
        <w:rPr>
          <w:sz w:val="24"/>
        </w:rPr>
      </w:pPr>
      <w:r>
        <w:rPr>
          <w:sz w:val="24"/>
        </w:rPr>
        <w:t>Varför kunde inte Sofia återvända till byn?</w:t>
      </w:r>
    </w:p>
    <w:p w:rsidR="00213517" w:rsidRDefault="00213517" w:rsidP="001C7A31">
      <w:pPr>
        <w:pStyle w:val="Liststycke"/>
        <w:numPr>
          <w:ilvl w:val="0"/>
          <w:numId w:val="6"/>
        </w:numPr>
        <w:rPr>
          <w:sz w:val="24"/>
        </w:rPr>
      </w:pPr>
      <w:r>
        <w:rPr>
          <w:sz w:val="24"/>
        </w:rPr>
        <w:t>Vem var den gamle mannen som kom på oväntat besök?</w:t>
      </w:r>
    </w:p>
    <w:p w:rsidR="00213517" w:rsidRPr="0075220D" w:rsidRDefault="00213517" w:rsidP="00213517">
      <w:pPr>
        <w:rPr>
          <w:b/>
          <w:sz w:val="24"/>
        </w:rPr>
      </w:pPr>
      <w:r w:rsidRPr="0075220D">
        <w:rPr>
          <w:b/>
          <w:sz w:val="24"/>
        </w:rPr>
        <w:t>Kapitel 11-12:</w:t>
      </w:r>
    </w:p>
    <w:p w:rsidR="00213517" w:rsidRDefault="00213517" w:rsidP="00213517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Vad ville </w:t>
      </w:r>
      <w:proofErr w:type="spellStart"/>
      <w:r>
        <w:rPr>
          <w:sz w:val="24"/>
        </w:rPr>
        <w:t>Totio</w:t>
      </w:r>
      <w:proofErr w:type="spellEnd"/>
      <w:r>
        <w:rPr>
          <w:sz w:val="24"/>
        </w:rPr>
        <w:t xml:space="preserve"> Sofia?</w:t>
      </w:r>
    </w:p>
    <w:p w:rsidR="00213517" w:rsidRDefault="00213517" w:rsidP="00213517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Varför kunde Lydia äntligen komma till Sofia?</w:t>
      </w:r>
    </w:p>
    <w:p w:rsidR="00213517" w:rsidRDefault="00213517" w:rsidP="00213517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Vilken är bokens stora vändpunkt – när allt ljusnar för Sofia?</w:t>
      </w:r>
    </w:p>
    <w:p w:rsidR="00213517" w:rsidRDefault="00213517" w:rsidP="00213517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På sidorna 154 och 155 förstår Sofia äntligen eldens hemlighet. Vilken är den?</w:t>
      </w:r>
    </w:p>
    <w:p w:rsidR="00213517" w:rsidRPr="0075220D" w:rsidRDefault="00213517" w:rsidP="00213517">
      <w:pPr>
        <w:rPr>
          <w:b/>
          <w:sz w:val="24"/>
        </w:rPr>
      </w:pPr>
      <w:r w:rsidRPr="0075220D">
        <w:rPr>
          <w:b/>
          <w:sz w:val="24"/>
        </w:rPr>
        <w:t>Recension:</w:t>
      </w:r>
    </w:p>
    <w:p w:rsidR="00213517" w:rsidRDefault="00213517" w:rsidP="00213517">
      <w:pPr>
        <w:pStyle w:val="Liststycke"/>
        <w:numPr>
          <w:ilvl w:val="0"/>
          <w:numId w:val="9"/>
        </w:numPr>
        <w:rPr>
          <w:sz w:val="24"/>
        </w:rPr>
      </w:pPr>
      <w:r w:rsidRPr="00213517">
        <w:rPr>
          <w:sz w:val="24"/>
        </w:rPr>
        <w:t>Vad gjorde djupast intryck på dig</w:t>
      </w:r>
      <w:r w:rsidR="0075220D">
        <w:rPr>
          <w:sz w:val="24"/>
        </w:rPr>
        <w:t xml:space="preserve"> under läsningen</w:t>
      </w:r>
      <w:r w:rsidRPr="00213517">
        <w:rPr>
          <w:sz w:val="24"/>
        </w:rPr>
        <w:t>?</w:t>
      </w:r>
    </w:p>
    <w:p w:rsidR="0075220D" w:rsidRDefault="0075220D" w:rsidP="00213517">
      <w:pPr>
        <w:pStyle w:val="Liststycke"/>
        <w:numPr>
          <w:ilvl w:val="0"/>
          <w:numId w:val="9"/>
        </w:numPr>
        <w:rPr>
          <w:sz w:val="24"/>
        </w:rPr>
      </w:pPr>
      <w:r>
        <w:rPr>
          <w:sz w:val="24"/>
        </w:rPr>
        <w:t>Gav läsningen av boken dig ”inre bilder”? Ge exempel!</w:t>
      </w:r>
    </w:p>
    <w:p w:rsidR="00213517" w:rsidRDefault="00213517" w:rsidP="00213517">
      <w:pPr>
        <w:pStyle w:val="Liststycke"/>
        <w:numPr>
          <w:ilvl w:val="0"/>
          <w:numId w:val="9"/>
        </w:numPr>
        <w:rPr>
          <w:sz w:val="24"/>
        </w:rPr>
      </w:pPr>
      <w:r>
        <w:rPr>
          <w:sz w:val="24"/>
        </w:rPr>
        <w:t>Varför tror du att författaren har skrivit boken?</w:t>
      </w:r>
    </w:p>
    <w:p w:rsidR="0075220D" w:rsidRDefault="0075220D" w:rsidP="00213517">
      <w:pPr>
        <w:pStyle w:val="Liststycke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Vad tror du skulle hända med dig om du blev tvungen att flytta till </w:t>
      </w:r>
      <w:proofErr w:type="spellStart"/>
      <w:r>
        <w:rPr>
          <w:sz w:val="24"/>
        </w:rPr>
        <w:t>Mocambiqe</w:t>
      </w:r>
      <w:proofErr w:type="spellEnd"/>
      <w:r>
        <w:rPr>
          <w:sz w:val="24"/>
        </w:rPr>
        <w:t>?</w:t>
      </w:r>
    </w:p>
    <w:p w:rsidR="00213517" w:rsidRDefault="00213517" w:rsidP="00213517">
      <w:pPr>
        <w:pStyle w:val="Liststycke"/>
        <w:numPr>
          <w:ilvl w:val="0"/>
          <w:numId w:val="9"/>
        </w:numPr>
        <w:rPr>
          <w:sz w:val="24"/>
        </w:rPr>
      </w:pPr>
      <w:r>
        <w:rPr>
          <w:sz w:val="24"/>
        </w:rPr>
        <w:t>Skulle du rekommendera boken till någon annan? Varför? Varför inte?</w:t>
      </w:r>
    </w:p>
    <w:p w:rsidR="00EF6D84" w:rsidRDefault="00EF6D84" w:rsidP="00EF6D84">
      <w:pPr>
        <w:rPr>
          <w:sz w:val="24"/>
        </w:rPr>
      </w:pPr>
    </w:p>
    <w:p w:rsidR="00EF6D84" w:rsidRDefault="00EF6D84" w:rsidP="00EF6D84">
      <w:pPr>
        <w:rPr>
          <w:sz w:val="24"/>
        </w:rPr>
      </w:pPr>
    </w:p>
    <w:p w:rsidR="00EF6D84" w:rsidRDefault="00F821B5" w:rsidP="00EF6D84">
      <w:pPr>
        <w:jc w:val="center"/>
        <w:rPr>
          <w:b/>
          <w:sz w:val="24"/>
        </w:rPr>
      </w:pPr>
      <w:r>
        <w:rPr>
          <w:b/>
          <w:sz w:val="24"/>
        </w:rPr>
        <w:t>Jag återkommer med ett datum när arbetet ska vara klart!</w:t>
      </w:r>
    </w:p>
    <w:p w:rsidR="00EF6D84" w:rsidRDefault="00EF6D84" w:rsidP="00EF6D84">
      <w:pPr>
        <w:jc w:val="center"/>
        <w:rPr>
          <w:b/>
          <w:sz w:val="24"/>
        </w:rPr>
      </w:pPr>
      <w:r>
        <w:rPr>
          <w:b/>
          <w:sz w:val="24"/>
        </w:rPr>
        <w:t>Lycka till</w:t>
      </w:r>
      <w:r w:rsidR="005E5B32">
        <w:rPr>
          <w:b/>
          <w:sz w:val="24"/>
        </w:rPr>
        <w:t xml:space="preserve"> och trevlig läsning</w:t>
      </w:r>
      <w:r>
        <w:rPr>
          <w:b/>
          <w:sz w:val="24"/>
        </w:rPr>
        <w:t>!</w:t>
      </w:r>
    </w:p>
    <w:p w:rsidR="00F821B5" w:rsidRDefault="00F821B5" w:rsidP="00EF6D84">
      <w:pPr>
        <w:jc w:val="center"/>
        <w:rPr>
          <w:b/>
          <w:sz w:val="24"/>
        </w:rPr>
      </w:pPr>
      <w:r>
        <w:rPr>
          <w:b/>
          <w:sz w:val="24"/>
        </w:rPr>
        <w:t>Inger</w:t>
      </w:r>
      <w:bookmarkStart w:id="0" w:name="_GoBack"/>
      <w:bookmarkEnd w:id="0"/>
    </w:p>
    <w:p w:rsidR="001769A0" w:rsidRDefault="001769A0" w:rsidP="00EF6D84">
      <w:pPr>
        <w:jc w:val="center"/>
        <w:rPr>
          <w:b/>
          <w:sz w:val="24"/>
        </w:rPr>
      </w:pPr>
    </w:p>
    <w:p w:rsidR="001769A0" w:rsidRDefault="001769A0" w:rsidP="001769A0">
      <w:pPr>
        <w:rPr>
          <w:sz w:val="24"/>
        </w:rPr>
      </w:pPr>
    </w:p>
    <w:p w:rsidR="001769A0" w:rsidRPr="001769A0" w:rsidRDefault="001769A0" w:rsidP="001769A0">
      <w:pPr>
        <w:rPr>
          <w:sz w:val="24"/>
        </w:rPr>
      </w:pPr>
      <w:r>
        <w:rPr>
          <w:sz w:val="24"/>
        </w:rPr>
        <w:t xml:space="preserve">Obs! Om du vill läsa mer om Sofia finns det två böcker till: </w:t>
      </w:r>
      <w:r w:rsidRPr="001769A0">
        <w:rPr>
          <w:i/>
          <w:sz w:val="24"/>
        </w:rPr>
        <w:t>Eldens gåta</w:t>
      </w:r>
      <w:r>
        <w:rPr>
          <w:sz w:val="24"/>
        </w:rPr>
        <w:t xml:space="preserve"> och </w:t>
      </w:r>
      <w:r w:rsidRPr="001769A0">
        <w:rPr>
          <w:i/>
          <w:sz w:val="24"/>
        </w:rPr>
        <w:t>Eldens vrede</w:t>
      </w:r>
      <w:r>
        <w:rPr>
          <w:sz w:val="24"/>
        </w:rPr>
        <w:t>.</w:t>
      </w:r>
    </w:p>
    <w:p w:rsidR="001C7A31" w:rsidRPr="001C7A31" w:rsidRDefault="001C7A31" w:rsidP="001C7A31">
      <w:pPr>
        <w:rPr>
          <w:sz w:val="24"/>
        </w:rPr>
      </w:pPr>
    </w:p>
    <w:sectPr w:rsidR="001C7A31" w:rsidRPr="001C7A31" w:rsidSect="00CA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35B7"/>
    <w:multiLevelType w:val="hybridMultilevel"/>
    <w:tmpl w:val="D026CD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D2FED"/>
    <w:multiLevelType w:val="hybridMultilevel"/>
    <w:tmpl w:val="9CE2F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57EE4"/>
    <w:multiLevelType w:val="hybridMultilevel"/>
    <w:tmpl w:val="9168D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50E95"/>
    <w:multiLevelType w:val="hybridMultilevel"/>
    <w:tmpl w:val="17F0B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61EC7"/>
    <w:multiLevelType w:val="hybridMultilevel"/>
    <w:tmpl w:val="F04E91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D7D1D"/>
    <w:multiLevelType w:val="hybridMultilevel"/>
    <w:tmpl w:val="411C3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C2D43"/>
    <w:multiLevelType w:val="hybridMultilevel"/>
    <w:tmpl w:val="4F9A2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82B5C"/>
    <w:multiLevelType w:val="hybridMultilevel"/>
    <w:tmpl w:val="60DE7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C1243"/>
    <w:multiLevelType w:val="hybridMultilevel"/>
    <w:tmpl w:val="84D2E4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C7A31"/>
    <w:rsid w:val="001769A0"/>
    <w:rsid w:val="001919E5"/>
    <w:rsid w:val="001C7A31"/>
    <w:rsid w:val="00213517"/>
    <w:rsid w:val="002F0E93"/>
    <w:rsid w:val="003E6BB0"/>
    <w:rsid w:val="00433CE0"/>
    <w:rsid w:val="004760CC"/>
    <w:rsid w:val="004B2C1E"/>
    <w:rsid w:val="005E5B32"/>
    <w:rsid w:val="0075220D"/>
    <w:rsid w:val="00CA5FDD"/>
    <w:rsid w:val="00CD1795"/>
    <w:rsid w:val="00EF6D84"/>
    <w:rsid w:val="00F821B5"/>
    <w:rsid w:val="00F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197D6-A16D-4EDD-B59B-7F6F1564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D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FC2FEB50</Template>
  <TotalTime>14</TotalTime>
  <Pages>2</Pages>
  <Words>353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ipr0526</dc:creator>
  <cp:lastModifiedBy>Inger Prskalo</cp:lastModifiedBy>
  <cp:revision>10</cp:revision>
  <cp:lastPrinted>2013-09-17T08:46:00Z</cp:lastPrinted>
  <dcterms:created xsi:type="dcterms:W3CDTF">2012-10-30T06:52:00Z</dcterms:created>
  <dcterms:modified xsi:type="dcterms:W3CDTF">2016-09-12T11:38:00Z</dcterms:modified>
</cp:coreProperties>
</file>